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0F" w:rsidRPr="001F1BF0" w:rsidRDefault="00B26C65" w:rsidP="00B26C65">
      <w:pPr>
        <w:pStyle w:val="NoSpacing"/>
        <w:jc w:val="center"/>
        <w:rPr>
          <w:b/>
          <w:sz w:val="24"/>
          <w:szCs w:val="24"/>
          <w:u w:val="single"/>
        </w:rPr>
      </w:pPr>
      <w:r w:rsidRPr="001F1BF0">
        <w:rPr>
          <w:b/>
          <w:sz w:val="24"/>
          <w:szCs w:val="24"/>
          <w:u w:val="single"/>
        </w:rPr>
        <w:t xml:space="preserve">ROBERT GOLBERG </w:t>
      </w:r>
    </w:p>
    <w:p w:rsidR="00B26C65" w:rsidRDefault="00B26C65" w:rsidP="00B26C65">
      <w:pPr>
        <w:pStyle w:val="NoSpacing"/>
        <w:jc w:val="center"/>
      </w:pPr>
      <w:bookmarkStart w:id="0" w:name="_GoBack"/>
      <w:bookmarkEnd w:id="0"/>
      <w:r>
        <w:t xml:space="preserve">Scholarship Fund </w:t>
      </w:r>
    </w:p>
    <w:p w:rsidR="00B26C65" w:rsidRDefault="00B26C65" w:rsidP="00B26C65">
      <w:pPr>
        <w:pStyle w:val="NoSpacing"/>
        <w:jc w:val="center"/>
      </w:pPr>
      <w:r>
        <w:t xml:space="preserve">A Fund of El Paso Community Foundation </w:t>
      </w:r>
    </w:p>
    <w:p w:rsidR="00B26C65" w:rsidRPr="001F1BF0" w:rsidRDefault="00B26C65" w:rsidP="00B26C65">
      <w:pPr>
        <w:pStyle w:val="NoSpacing"/>
        <w:jc w:val="center"/>
        <w:rPr>
          <w:u w:val="single"/>
        </w:rPr>
      </w:pPr>
      <w:r w:rsidRPr="001F1BF0">
        <w:rPr>
          <w:u w:val="single"/>
        </w:rPr>
        <w:t xml:space="preserve">Student Questionnaire </w:t>
      </w:r>
    </w:p>
    <w:p w:rsidR="00B26C65" w:rsidRDefault="00B26C65" w:rsidP="00B26C65">
      <w:pPr>
        <w:pStyle w:val="NoSpacing"/>
        <w:jc w:val="center"/>
      </w:pPr>
    </w:p>
    <w:p w:rsidR="00B26C65" w:rsidRDefault="00E4317B" w:rsidP="00B26C6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69CADFF6" wp14:editId="26FEC84B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5477256" cy="274320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256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65445788"/>
                              <w:lock w:val="sdtLocked"/>
                              <w:placeholder>
                                <w:docPart w:val="F4BF9735EA3A4913B3F4B7DEB6DACA68"/>
                              </w:placeholder>
                              <w:showingPlcHdr/>
                            </w:sdtPr>
                            <w:sdtEndPr/>
                            <w:sdtContent>
                              <w:p w:rsidR="00E4317B" w:rsidRDefault="00C72358" w:rsidP="00E4317B">
                                <w:r w:rsidRPr="000A74F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AD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1pt;margin-top:7.4pt;width:431.3pt;height:21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" strokecolor="#e7e6e6">
                <v:textbox>
                  <w:txbxContent>
                    <w:sdt>
                      <w:sdtPr>
                        <w:id w:val="1565445788"/>
                        <w:lock w:val="sdtLocked"/>
                        <w:placeholder>
                          <w:docPart w:val="F4BF9735EA3A4913B3F4B7DEB6DACA68"/>
                        </w:placeholder>
                        <w:showingPlcHdr/>
                      </w:sdtPr>
                      <w:sdtEndPr/>
                      <w:sdtContent>
                        <w:p w:rsidR="00E4317B" w:rsidRDefault="00C72358" w:rsidP="00E4317B">
                          <w:r w:rsidRPr="000A74F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26C65" w:rsidRDefault="00B26C65" w:rsidP="00B26C65">
      <w:pPr>
        <w:pStyle w:val="NoSpacing"/>
      </w:pPr>
      <w:r>
        <w:t>Name</w:t>
      </w:r>
      <w:r w:rsidR="00C43614">
        <w:t xml:space="preserve">:  </w:t>
      </w:r>
    </w:p>
    <w:p w:rsidR="00B26C65" w:rsidRDefault="00E4317B" w:rsidP="00B26C6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CADFF6" wp14:editId="26FEC84B">
                <wp:simplePos x="0" y="0"/>
                <wp:positionH relativeFrom="margin">
                  <wp:posOffset>3581400</wp:posOffset>
                </wp:positionH>
                <wp:positionV relativeFrom="paragraph">
                  <wp:posOffset>105410</wp:posOffset>
                </wp:positionV>
                <wp:extent cx="1905000" cy="276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31915137"/>
                              <w:lock w:val="sdtLocked"/>
                              <w:placeholder>
                                <w:docPart w:val="F4BF9735EA3A4913B3F4B7DEB6DACA68"/>
                              </w:placeholder>
                              <w:showingPlcHdr/>
                            </w:sdtPr>
                            <w:sdtEndPr/>
                            <w:sdtContent>
                              <w:p w:rsidR="00E4317B" w:rsidRDefault="00C72358" w:rsidP="00E4317B">
                                <w:r w:rsidRPr="000A74F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DFF6" id="_x0000_s1027" type="#_x0000_t202" style="position:absolute;margin-left:282pt;margin-top:8.3pt;width:150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" strokecolor="#e7e6e6">
                <v:textbox>
                  <w:txbxContent>
                    <w:sdt>
                      <w:sdtPr>
                        <w:id w:val="-1731915137"/>
                        <w:lock w:val="sdtLocked"/>
                        <w:placeholder>
                          <w:docPart w:val="F4BF9735EA3A4913B3F4B7DEB6DACA68"/>
                        </w:placeholder>
                        <w:showingPlcHdr/>
                      </w:sdtPr>
                      <w:sdtEndPr/>
                      <w:sdtContent>
                        <w:p w:rsidR="00E4317B" w:rsidRDefault="00C72358" w:rsidP="00E4317B">
                          <w:r w:rsidRPr="000A74F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B26C65" w:rsidRDefault="00B26C65" w:rsidP="00B26C65">
      <w:pPr>
        <w:pStyle w:val="NoSpacing"/>
      </w:pPr>
      <w:r>
        <w:t>University of Texas at El Pas</w:t>
      </w:r>
      <w:r w:rsidR="00C43614">
        <w:t xml:space="preserve">o Student Identification Number: </w:t>
      </w:r>
    </w:p>
    <w:p w:rsidR="00B26C65" w:rsidRDefault="00E4317B" w:rsidP="00B26C6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7F9F24" wp14:editId="2108DF27">
                <wp:simplePos x="0" y="0"/>
                <wp:positionH relativeFrom="margin">
                  <wp:posOffset>2667000</wp:posOffset>
                </wp:positionH>
                <wp:positionV relativeFrom="paragraph">
                  <wp:posOffset>92075</wp:posOffset>
                </wp:positionV>
                <wp:extent cx="1905000" cy="2762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04549752"/>
                              <w:lock w:val="sdtLocked"/>
                              <w:placeholder>
                                <w:docPart w:val="F4BF9735EA3A4913B3F4B7DEB6DACA68"/>
                              </w:placeholder>
                              <w:showingPlcHdr/>
                            </w:sdtPr>
                            <w:sdtEndPr/>
                            <w:sdtContent>
                              <w:p w:rsidR="00E4317B" w:rsidRDefault="00C72358" w:rsidP="00E4317B">
                                <w:r w:rsidRPr="000A74F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9F24" id="_x0000_s1028" type="#_x0000_t202" style="position:absolute;margin-left:210pt;margin-top:7.25pt;width:150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" strokecolor="#e7e6e6">
                <v:textbox>
                  <w:txbxContent>
                    <w:sdt>
                      <w:sdtPr>
                        <w:id w:val="-804549752"/>
                        <w:lock w:val="sdtLocked"/>
                        <w:placeholder>
                          <w:docPart w:val="F4BF9735EA3A4913B3F4B7DEB6DACA68"/>
                        </w:placeholder>
                        <w:showingPlcHdr/>
                      </w:sdtPr>
                      <w:sdtEndPr/>
                      <w:sdtContent>
                        <w:p w:rsidR="00E4317B" w:rsidRDefault="00C72358" w:rsidP="00E4317B">
                          <w:r w:rsidRPr="000A74F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B26C65" w:rsidRDefault="00B26C65" w:rsidP="00B26C65">
      <w:pPr>
        <w:pStyle w:val="NoSpacing"/>
      </w:pPr>
      <w:r>
        <w:t>Expected Irvi</w:t>
      </w:r>
      <w:r w:rsidR="00C43614">
        <w:t xml:space="preserve">n High School Graduation Date: </w:t>
      </w:r>
      <w:r>
        <w:t xml:space="preserve"> </w:t>
      </w:r>
    </w:p>
    <w:p w:rsidR="00B26C65" w:rsidRDefault="00E4317B" w:rsidP="00B26C6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7F9F24" wp14:editId="2108DF27">
                <wp:simplePos x="0" y="0"/>
                <wp:positionH relativeFrom="margin">
                  <wp:posOffset>2638425</wp:posOffset>
                </wp:positionH>
                <wp:positionV relativeFrom="paragraph">
                  <wp:posOffset>111125</wp:posOffset>
                </wp:positionV>
                <wp:extent cx="1905000" cy="276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35921038"/>
                              <w:lock w:val="sdtLocked"/>
                              <w:placeholder>
                                <w:docPart w:val="F4BF9735EA3A4913B3F4B7DEB6DACA68"/>
                              </w:placeholder>
                              <w:showingPlcHdr/>
                            </w:sdtPr>
                            <w:sdtEndPr/>
                            <w:sdtContent>
                              <w:p w:rsidR="00E4317B" w:rsidRDefault="00C72358" w:rsidP="00E4317B">
                                <w:r w:rsidRPr="000A74F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9F24" id="_x0000_s1029" type="#_x0000_t202" style="position:absolute;margin-left:207.75pt;margin-top:8.75pt;width:150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" strokecolor="#e7e6e6">
                <v:textbox>
                  <w:txbxContent>
                    <w:sdt>
                      <w:sdtPr>
                        <w:id w:val="1035921038"/>
                        <w:lock w:val="sdtLocked"/>
                        <w:placeholder>
                          <w:docPart w:val="F4BF9735EA3A4913B3F4B7DEB6DACA68"/>
                        </w:placeholder>
                        <w:showingPlcHdr/>
                      </w:sdtPr>
                      <w:sdtEndPr/>
                      <w:sdtContent>
                        <w:p w:rsidR="00E4317B" w:rsidRDefault="00C72358" w:rsidP="00E4317B">
                          <w:r w:rsidRPr="000A74F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B26C65" w:rsidRDefault="00B26C65" w:rsidP="00B26C65">
      <w:pPr>
        <w:pStyle w:val="NoSpacing"/>
      </w:pPr>
      <w:r>
        <w:t xml:space="preserve">Grade point average through </w:t>
      </w:r>
      <w:r w:rsidR="00C43614">
        <w:t xml:space="preserve">fall semester: </w:t>
      </w:r>
    </w:p>
    <w:p w:rsidR="00B26C65" w:rsidRDefault="00E4317B" w:rsidP="00B26C6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482917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7B" w:rsidRDefault="00916CEA">
                            <w:sdt>
                              <w:sdtPr>
                                <w:id w:val="787323411"/>
                                <w:lock w:val="sdtLocked"/>
                                <w:placeholder>
                                  <w:docPart w:val="4608092D07F941CAA3497B6E5407308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72358">
                                  <w:rPr>
                                    <w:rStyle w:val="PlaceholderText"/>
                                  </w:rPr>
                                  <w:t xml:space="preserve">  </w:t>
                                </w:r>
                              </w:sdtContent>
                            </w:sdt>
                            <w:sdt>
                              <w:sdtPr>
                                <w:id w:val="1223956197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C72358" w:rsidRPr="0082236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9.05pt;margin-top:8.7pt;width:380.25pt;height:2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" strokecolor="#e7e6e6 [3214]">
                <v:textbox>
                  <w:txbxContent>
                    <w:p w:rsidR="00E4317B" w:rsidRDefault="00916CEA">
                      <w:sdt>
                        <w:sdtPr>
                          <w:id w:val="787323411"/>
                          <w:lock w:val="sdtLocked"/>
                          <w:placeholder>
                            <w:docPart w:val="4608092D07F941CAA3497B6E54073085"/>
                          </w:placeholder>
                          <w:showingPlcHdr/>
                        </w:sdtPr>
                        <w:sdtEndPr/>
                        <w:sdtContent>
                          <w:r w:rsidR="00C72358">
                            <w:rPr>
                              <w:rStyle w:val="PlaceholderText"/>
                            </w:rPr>
                            <w:t xml:space="preserve">  </w:t>
                          </w:r>
                        </w:sdtContent>
                      </w:sdt>
                      <w:sdt>
                        <w:sdtPr>
                          <w:id w:val="1223956197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C72358" w:rsidRPr="0082236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317B" w:rsidRDefault="00B26C65" w:rsidP="00B26C65">
      <w:pPr>
        <w:pStyle w:val="NoSpacing"/>
      </w:pPr>
      <w:r>
        <w:t xml:space="preserve">Expected </w:t>
      </w:r>
      <w:r w:rsidR="00C43614">
        <w:t xml:space="preserve">major:   </w:t>
      </w:r>
      <w:r w:rsidR="00E4317B">
        <w:t xml:space="preserve">     </w:t>
      </w:r>
    </w:p>
    <w:p w:rsidR="00E4317B" w:rsidRDefault="00E4317B" w:rsidP="00B26C6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009237" wp14:editId="52F606B2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057775" cy="276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70526277"/>
                              <w:lock w:val="sdtLocked"/>
                              <w:placeholder>
                                <w:docPart w:val="F4BF9735EA3A4913B3F4B7DEB6DACA68"/>
                              </w:placeholder>
                              <w:showingPlcHdr/>
                            </w:sdtPr>
                            <w:sdtEndPr/>
                            <w:sdtContent>
                              <w:p w:rsidR="00E4317B" w:rsidRPr="00FB04E5" w:rsidRDefault="00C72358" w:rsidP="00E4317B">
                                <w:r w:rsidRPr="000A74F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9237" id="_x0000_s1031" type="#_x0000_t202" style="position:absolute;margin-left:347.05pt;margin-top:11.1pt;width:398.25pt;height:2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" strokecolor="#e7e6e6">
                <v:textbox>
                  <w:txbxContent>
                    <w:sdt>
                      <w:sdtPr>
                        <w:id w:val="1170526277"/>
                        <w:lock w:val="sdtLocked"/>
                        <w:placeholder>
                          <w:docPart w:val="F4BF9735EA3A4913B3F4B7DEB6DACA68"/>
                        </w:placeholder>
                        <w:showingPlcHdr/>
                      </w:sdtPr>
                      <w:sdtEndPr/>
                      <w:sdtContent>
                        <w:p w:rsidR="00E4317B" w:rsidRPr="00FB04E5" w:rsidRDefault="00C72358" w:rsidP="00E4317B">
                          <w:r w:rsidRPr="000A74F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B26C65" w:rsidRDefault="001F1BF0" w:rsidP="00B26C65">
      <w:pPr>
        <w:pStyle w:val="NoSpacing"/>
      </w:pPr>
      <w:r>
        <w:t>Career Goa</w:t>
      </w:r>
      <w:r w:rsidR="00C43614">
        <w:t xml:space="preserve">l: </w:t>
      </w:r>
    </w:p>
    <w:p w:rsidR="001F1BF0" w:rsidRDefault="001F1BF0" w:rsidP="00B26C65">
      <w:pPr>
        <w:pStyle w:val="NoSpacing"/>
      </w:pPr>
    </w:p>
    <w:p w:rsidR="001F1BF0" w:rsidRDefault="001F1BF0" w:rsidP="00B26C65">
      <w:pPr>
        <w:pStyle w:val="NoSpacing"/>
      </w:pPr>
    </w:p>
    <w:p w:rsidR="001F1BF0" w:rsidRDefault="001F1BF0" w:rsidP="00B26C65">
      <w:pPr>
        <w:pStyle w:val="NoSpacing"/>
      </w:pPr>
      <w:r>
        <w:t xml:space="preserve">If available, please include a copy of your acceptance letter from UTEP. </w:t>
      </w:r>
    </w:p>
    <w:p w:rsidR="001F1BF0" w:rsidRDefault="001F1BF0" w:rsidP="00B26C65">
      <w:pPr>
        <w:pStyle w:val="NoSpacing"/>
      </w:pPr>
    </w:p>
    <w:p w:rsidR="001F1BF0" w:rsidRDefault="00C43614" w:rsidP="00B26C6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5915025" cy="1371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81860086"/>
                              <w:lock w:val="sdtLocked"/>
                              <w:placeholder>
                                <w:docPart w:val="4D296CE2072C42C498ED29E81E888B52"/>
                              </w:placeholder>
                              <w:showingPlcHdr/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p w:rsidR="00C43614" w:rsidRDefault="00C43614" w:rsidP="00C43614">
                                <w:pPr>
                                  <w:jc w:val="both"/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Enter honors and/or awards received here.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.55pt;margin-top:27.95pt;width:465.75pt;height:10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" strokecolor="#e7e6e6 [3214]">
                <v:textbox>
                  <w:txbxContent>
                    <w:sdt>
                      <w:sdtPr>
                        <w:id w:val="-1381860086"/>
                        <w:lock w:val="sdtLocked"/>
                        <w:placeholder>
                          <w:docPart w:val="4D296CE2072C42C498ED29E81E888B52"/>
                        </w:placeholder>
                        <w:showingPlcHdr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:rsidR="00C43614" w:rsidRDefault="00C43614" w:rsidP="00C43614">
                          <w:pPr>
                            <w:jc w:val="both"/>
                          </w:pPr>
                          <w:r>
                            <w:rPr>
                              <w:rStyle w:val="PlaceholderText"/>
                            </w:rPr>
                            <w:t xml:space="preserve">Enter honors and/or awards received here.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F1BF0">
        <w:t xml:space="preserve">Honors and/or awards received: </w:t>
      </w:r>
    </w:p>
    <w:p w:rsidR="001F1BF0" w:rsidRDefault="001F1BF0" w:rsidP="00B26C65">
      <w:pPr>
        <w:pStyle w:val="NoSpacing"/>
      </w:pPr>
    </w:p>
    <w:p w:rsidR="001F1BF0" w:rsidRDefault="00C43614" w:rsidP="00B26C6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C4AE3D" wp14:editId="7D5D5A5C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5915025" cy="1371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5527708"/>
                              <w:lock w:val="sdtLocked"/>
                              <w:placeholder>
                                <w:docPart w:val="DABC8E8A502B45E5854DDC9C9A224E45"/>
                              </w:placeholder>
                              <w:showingPlcHdr/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p w:rsidR="00C43614" w:rsidRDefault="00C43614" w:rsidP="00C43614">
                                <w:r>
                                  <w:rPr>
                                    <w:rStyle w:val="PlaceholderText"/>
                                  </w:rPr>
                                  <w:t>Enter extracurricular activities here</w:t>
                                </w:r>
                                <w:r w:rsidRPr="0095650C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AE3D" id="_x0000_s1033" type="#_x0000_t202" style="position:absolute;margin-left:414.55pt;margin-top:24.25pt;width:465.75pt;height:10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" strokecolor="#e7e6e6">
                <v:textbox>
                  <w:txbxContent>
                    <w:sdt>
                      <w:sdtPr>
                        <w:id w:val="-2125527708"/>
                        <w:lock w:val="sdtLocked"/>
                        <w:placeholder>
                          <w:docPart w:val="DABC8E8A502B45E5854DDC9C9A224E45"/>
                        </w:placeholder>
                        <w:showingPlcHdr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:rsidR="00C43614" w:rsidRDefault="00C43614" w:rsidP="00C43614">
                          <w:r>
                            <w:rPr>
                              <w:rStyle w:val="PlaceholderText"/>
                            </w:rPr>
                            <w:t>Enter extracurricular activities here</w:t>
                          </w:r>
                          <w:r w:rsidRPr="0095650C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F1BF0">
        <w:t xml:space="preserve">Extracurricular activities: </w:t>
      </w:r>
    </w:p>
    <w:p w:rsidR="001F1BF0" w:rsidRDefault="001F1BF0" w:rsidP="00B26C65">
      <w:pPr>
        <w:pStyle w:val="NoSpacing"/>
      </w:pPr>
    </w:p>
    <w:p w:rsidR="001F1BF0" w:rsidRDefault="001F1BF0" w:rsidP="00B26C65">
      <w:pPr>
        <w:pStyle w:val="NoSpacing"/>
      </w:pPr>
    </w:p>
    <w:p w:rsidR="001F1BF0" w:rsidRDefault="001F1BF0" w:rsidP="00B26C65">
      <w:pPr>
        <w:pStyle w:val="NoSpacing"/>
      </w:pPr>
    </w:p>
    <w:p w:rsidR="001F1BF0" w:rsidRDefault="001F1BF0" w:rsidP="00B26C65">
      <w:pPr>
        <w:pStyle w:val="NoSpacing"/>
      </w:pPr>
      <w:r>
        <w:t>_______________________________________________           _________________________________</w:t>
      </w:r>
    </w:p>
    <w:p w:rsidR="00C43614" w:rsidRDefault="001F1BF0" w:rsidP="00C43614">
      <w:pPr>
        <w:pStyle w:val="NoSpacing"/>
      </w:pPr>
      <w:r>
        <w:t xml:space="preserve">Signature of Student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43614">
        <w:t xml:space="preserve">Date </w:t>
      </w:r>
    </w:p>
    <w:p w:rsidR="001F1BF0" w:rsidRPr="00C43614" w:rsidRDefault="001F1BF0" w:rsidP="00C43614">
      <w:pPr>
        <w:pStyle w:val="NoSpacing"/>
        <w:jc w:val="center"/>
      </w:pPr>
      <w:r w:rsidRPr="001F1BF0">
        <w:rPr>
          <w:b/>
          <w:sz w:val="24"/>
          <w:szCs w:val="24"/>
          <w:u w:val="single"/>
        </w:rPr>
        <w:lastRenderedPageBreak/>
        <w:t>ROBERT GOLBERG</w:t>
      </w:r>
    </w:p>
    <w:p w:rsidR="001F1BF0" w:rsidRDefault="001F1BF0" w:rsidP="001F1BF0">
      <w:pPr>
        <w:pStyle w:val="NoSpacing"/>
        <w:jc w:val="center"/>
      </w:pPr>
      <w:r>
        <w:t xml:space="preserve">Scholarship Fund </w:t>
      </w:r>
    </w:p>
    <w:p w:rsidR="001F1BF0" w:rsidRDefault="001F1BF0" w:rsidP="001F1BF0">
      <w:pPr>
        <w:pStyle w:val="NoSpacing"/>
        <w:jc w:val="center"/>
      </w:pPr>
      <w:r>
        <w:t xml:space="preserve">A Fund of El Paso Community Foundation </w:t>
      </w:r>
    </w:p>
    <w:p w:rsidR="001F1BF0" w:rsidRDefault="001F1BF0" w:rsidP="001F1BF0">
      <w:pPr>
        <w:pStyle w:val="NoSpacing"/>
        <w:jc w:val="center"/>
        <w:rPr>
          <w:u w:val="single"/>
        </w:rPr>
      </w:pPr>
      <w:r>
        <w:rPr>
          <w:u w:val="single"/>
        </w:rPr>
        <w:t xml:space="preserve">Personal Narrative </w:t>
      </w:r>
    </w:p>
    <w:p w:rsidR="001F1BF0" w:rsidRDefault="00F6439B" w:rsidP="00F6439B">
      <w:pPr>
        <w:pStyle w:val="NoSpacing"/>
        <w:jc w:val="center"/>
        <w:rPr>
          <w:u w:val="single"/>
        </w:rPr>
      </w:pPr>
      <w:r w:rsidRPr="00F6439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5924550" cy="6343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8844165"/>
                              <w:lock w:val="sdtLocked"/>
                              <w:placeholder>
                                <w:docPart w:val="749B73C50B18436EAFE901772DED68D1"/>
                              </w:placeholder>
                              <w:showingPlcHdr/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p w:rsidR="00F6439B" w:rsidRDefault="00C43614" w:rsidP="00F6439B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Type your personal narrative here.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5.3pt;margin-top:27.55pt;width:466.5pt;height:49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" strokecolor="#e7e6e6 [3214]">
                <v:textbox>
                  <w:txbxContent>
                    <w:sdt>
                      <w:sdtPr>
                        <w:id w:val="208844165"/>
                        <w:lock w:val="sdtLocked"/>
                        <w:placeholder>
                          <w:docPart w:val="749B73C50B18436EAFE901772DED68D1"/>
                        </w:placeholder>
                        <w:showingPlcHdr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:rsidR="00F6439B" w:rsidRDefault="00C43614" w:rsidP="00F6439B">
                          <w:pPr>
                            <w:spacing w:line="360" w:lineRule="auto"/>
                          </w:pPr>
                          <w:r>
                            <w:rPr>
                              <w:rStyle w:val="PlaceholderText"/>
                            </w:rPr>
                            <w:t xml:space="preserve">Type your personal narrative here.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1F1BF0" w:rsidRPr="00F6439B" w:rsidRDefault="001F1BF0" w:rsidP="00F6439B">
      <w:pPr>
        <w:pStyle w:val="NoSpacing"/>
        <w:jc w:val="center"/>
        <w:rPr>
          <w:u w:val="single"/>
        </w:rPr>
      </w:pPr>
      <w:r w:rsidRPr="001F1BF0">
        <w:rPr>
          <w:u w:val="single"/>
        </w:rPr>
        <w:t xml:space="preserve"> </w:t>
      </w:r>
    </w:p>
    <w:p w:rsidR="001F1BF0" w:rsidRDefault="001F1BF0" w:rsidP="00B26C65">
      <w:pPr>
        <w:pStyle w:val="NoSpacing"/>
      </w:pPr>
    </w:p>
    <w:p w:rsidR="001F1BF0" w:rsidRDefault="001F1BF0" w:rsidP="001F1BF0">
      <w:pPr>
        <w:pStyle w:val="NoSpacing"/>
      </w:pPr>
      <w:r>
        <w:t>_______________________________________________           _________________________________</w:t>
      </w:r>
    </w:p>
    <w:p w:rsidR="001F1BF0" w:rsidRDefault="001F1BF0" w:rsidP="00B26C65">
      <w:pPr>
        <w:pStyle w:val="NoSpacing"/>
      </w:pPr>
      <w:r>
        <w:t xml:space="preserve">Signature of Student </w:t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sectPr w:rsidR="001F1BF0" w:rsidSect="004800AC">
      <w:headerReference w:type="first" r:id="rId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EA" w:rsidRDefault="00916CEA" w:rsidP="004800AC">
      <w:pPr>
        <w:spacing w:after="0" w:line="240" w:lineRule="auto"/>
      </w:pPr>
      <w:r>
        <w:separator/>
      </w:r>
    </w:p>
  </w:endnote>
  <w:endnote w:type="continuationSeparator" w:id="0">
    <w:p w:rsidR="00916CEA" w:rsidRDefault="00916CEA" w:rsidP="0048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EA" w:rsidRDefault="00916CEA" w:rsidP="004800AC">
      <w:pPr>
        <w:spacing w:after="0" w:line="240" w:lineRule="auto"/>
      </w:pPr>
      <w:r>
        <w:separator/>
      </w:r>
    </w:p>
  </w:footnote>
  <w:footnote w:type="continuationSeparator" w:id="0">
    <w:p w:rsidR="00916CEA" w:rsidRDefault="00916CEA" w:rsidP="0048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AC" w:rsidRDefault="004800AC" w:rsidP="004800A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  <w:r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t xml:space="preserve">Deadline:  Wednesday, February 13, 2019 </w:t>
    </w:r>
  </w:p>
  <w:p w:rsidR="004800AC" w:rsidRDefault="004800AC" w:rsidP="004800AC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Print and turn in to Ms. Gutierrez in </w:t>
    </w:r>
    <w:proofErr w:type="spellStart"/>
    <w:r>
      <w:rPr>
        <w:b/>
        <w:sz w:val="24"/>
        <w:szCs w:val="24"/>
      </w:rPr>
      <w:t>rm</w:t>
    </w:r>
    <w:proofErr w:type="spellEnd"/>
    <w:r>
      <w:rPr>
        <w:b/>
        <w:sz w:val="24"/>
        <w:szCs w:val="24"/>
      </w:rPr>
      <w:t xml:space="preserve"> M-101 by 4:00 p.m. </w:t>
    </w:r>
  </w:p>
  <w:p w:rsidR="004800AC" w:rsidRDefault="00480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8"/>
    <w:rsid w:val="001F1BF0"/>
    <w:rsid w:val="002A3E07"/>
    <w:rsid w:val="0030262F"/>
    <w:rsid w:val="004800AC"/>
    <w:rsid w:val="004C705A"/>
    <w:rsid w:val="005A73EB"/>
    <w:rsid w:val="005A7FCD"/>
    <w:rsid w:val="00766E0F"/>
    <w:rsid w:val="008C62E0"/>
    <w:rsid w:val="00916CEA"/>
    <w:rsid w:val="00B26C65"/>
    <w:rsid w:val="00C43614"/>
    <w:rsid w:val="00C72358"/>
    <w:rsid w:val="00E046CE"/>
    <w:rsid w:val="00E4317B"/>
    <w:rsid w:val="00F6439B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2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C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36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AC"/>
  </w:style>
  <w:style w:type="paragraph" w:styleId="Footer">
    <w:name w:val="footer"/>
    <w:basedOn w:val="Normal"/>
    <w:link w:val="FooterChar"/>
    <w:uiPriority w:val="99"/>
    <w:unhideWhenUsed/>
    <w:rsid w:val="0048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BF9735EA3A4913B3F4B7DEB6DA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1316-C1C4-420E-AD0F-F5C52D92393C}"/>
      </w:docPartPr>
      <w:docPartBody>
        <w:p w:rsidR="00000000" w:rsidRDefault="008F101E">
          <w:pPr>
            <w:pStyle w:val="F4BF9735EA3A4913B3F4B7DEB6DACA68"/>
          </w:pPr>
          <w:r w:rsidRPr="000A74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1F"/>
    <w:rsid w:val="008F101E"/>
    <w:rsid w:val="009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D1F"/>
    <w:rPr>
      <w:color w:val="808080"/>
    </w:rPr>
  </w:style>
  <w:style w:type="paragraph" w:customStyle="1" w:styleId="F4BF9735EA3A4913B3F4B7DEB6DACA68">
    <w:name w:val="F4BF9735EA3A4913B3F4B7DEB6DACA68"/>
  </w:style>
  <w:style w:type="paragraph" w:customStyle="1" w:styleId="4608092D07F941CAA3497B6E54073085">
    <w:name w:val="4608092D07F941CAA3497B6E54073085"/>
  </w:style>
  <w:style w:type="paragraph" w:customStyle="1" w:styleId="4D296CE2072C42C498ED29E81E888B52">
    <w:name w:val="4D296CE2072C42C498ED29E81E888B52"/>
  </w:style>
  <w:style w:type="paragraph" w:customStyle="1" w:styleId="DABC8E8A502B45E5854DDC9C9A224E45">
    <w:name w:val="DABC8E8A502B45E5854DDC9C9A224E45"/>
  </w:style>
  <w:style w:type="paragraph" w:customStyle="1" w:styleId="749B73C50B18436EAFE901772DED68D1">
    <w:name w:val="749B73C50B18436EAFE901772DED68D1"/>
  </w:style>
  <w:style w:type="paragraph" w:customStyle="1" w:styleId="8703A258C86E46E2B79BDA3757A70310">
    <w:name w:val="8703A258C86E46E2B79BDA3757A70310"/>
    <w:rsid w:val="009C3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 GOLBERG Scholarship Fillable Form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Independent School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 Gutierrez</dc:creator>
  <cp:keywords/>
  <dc:description/>
  <cp:lastModifiedBy>Bonnie M Gutierrez</cp:lastModifiedBy>
  <cp:revision>2</cp:revision>
  <dcterms:created xsi:type="dcterms:W3CDTF">2019-01-28T21:34:00Z</dcterms:created>
  <dcterms:modified xsi:type="dcterms:W3CDTF">2019-01-28T21:34:00Z</dcterms:modified>
</cp:coreProperties>
</file>